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7" w:rsidRPr="00F75197" w:rsidRDefault="00380F17" w:rsidP="00380F17">
      <w:pPr>
        <w:rPr>
          <w:rFonts w:cs="Arial"/>
          <w:sz w:val="22"/>
        </w:rPr>
      </w:pPr>
    </w:p>
    <w:p w:rsidR="00380F17" w:rsidRPr="00F75197" w:rsidRDefault="00380F17" w:rsidP="00380F17">
      <w:pPr>
        <w:rPr>
          <w:rFonts w:cs="Arial"/>
          <w:sz w:val="22"/>
        </w:rPr>
      </w:pPr>
    </w:p>
    <w:p w:rsidR="00380F17" w:rsidRDefault="00F043A0" w:rsidP="00380F17">
      <w:pPr>
        <w:rPr>
          <w:rFonts w:cs="Arial"/>
          <w:sz w:val="22"/>
        </w:rPr>
      </w:pPr>
      <w:r>
        <w:rPr>
          <w:rFonts w:cs="Arial"/>
          <w:sz w:val="22"/>
        </w:rPr>
        <w:t>“Insight” Cuddigan Law Newsletter</w:t>
      </w:r>
    </w:p>
    <w:p w:rsidR="00F043A0" w:rsidRPr="00F75197" w:rsidRDefault="00F043A0" w:rsidP="00380F17">
      <w:pPr>
        <w:rPr>
          <w:rFonts w:cs="Arial"/>
          <w:sz w:val="22"/>
        </w:rPr>
      </w:pPr>
      <w:r>
        <w:rPr>
          <w:rFonts w:cs="Arial"/>
          <w:sz w:val="22"/>
        </w:rPr>
        <w:t>September 2021 Brain Teaser Solution</w:t>
      </w:r>
    </w:p>
    <w:p w:rsidR="00380F17" w:rsidRPr="00F75197" w:rsidRDefault="00380F17" w:rsidP="00380F17">
      <w:pPr>
        <w:rPr>
          <w:rFonts w:cs="Arial"/>
          <w:sz w:val="22"/>
        </w:rPr>
      </w:pPr>
    </w:p>
    <w:p w:rsidR="00380F17" w:rsidRPr="00F75197" w:rsidRDefault="00380F17" w:rsidP="00F043A0">
      <w:pPr>
        <w:pBdr>
          <w:bottom w:val="single" w:sz="4" w:space="1" w:color="auto"/>
        </w:pBdr>
        <w:rPr>
          <w:rFonts w:cs="Arial"/>
          <w:sz w:val="22"/>
        </w:rPr>
      </w:pPr>
    </w:p>
    <w:p w:rsidR="00F043A0" w:rsidRDefault="00F043A0" w:rsidP="00591040">
      <w:pPr>
        <w:rPr>
          <w:rFonts w:cs="Arial"/>
          <w:b/>
          <w:bCs/>
          <w:sz w:val="22"/>
        </w:rPr>
      </w:pPr>
    </w:p>
    <w:p w:rsidR="00591040" w:rsidRDefault="00591040" w:rsidP="00591040">
      <w:pPr>
        <w:rPr>
          <w:rFonts w:cs="Arial"/>
          <w:b/>
          <w:bCs/>
          <w:sz w:val="22"/>
        </w:rPr>
      </w:pPr>
      <w:r w:rsidRPr="00591040">
        <w:rPr>
          <w:rFonts w:cs="Arial"/>
          <w:b/>
          <w:bCs/>
          <w:sz w:val="22"/>
        </w:rPr>
        <w:t xml:space="preserve">What is special about these words: job, polish, </w:t>
      </w:r>
      <w:proofErr w:type="gramStart"/>
      <w:r w:rsidRPr="00591040">
        <w:rPr>
          <w:rFonts w:cs="Arial"/>
          <w:b/>
          <w:bCs/>
          <w:sz w:val="22"/>
        </w:rPr>
        <w:t>herb</w:t>
      </w:r>
      <w:proofErr w:type="gramEnd"/>
      <w:r w:rsidRPr="00591040">
        <w:rPr>
          <w:rFonts w:cs="Arial"/>
          <w:b/>
          <w:bCs/>
          <w:sz w:val="22"/>
        </w:rPr>
        <w:t>?</w:t>
      </w:r>
    </w:p>
    <w:p w:rsidR="00F043A0" w:rsidRPr="00591040" w:rsidRDefault="00F043A0" w:rsidP="00591040">
      <w:pPr>
        <w:rPr>
          <w:rFonts w:cs="Arial"/>
          <w:sz w:val="22"/>
        </w:rPr>
      </w:pPr>
    </w:p>
    <w:p w:rsidR="00591040" w:rsidRPr="00591040" w:rsidRDefault="00591040" w:rsidP="00591040">
      <w:pPr>
        <w:rPr>
          <w:rFonts w:cs="Arial"/>
          <w:sz w:val="22"/>
        </w:rPr>
      </w:pPr>
      <w:r w:rsidRPr="00591040">
        <w:rPr>
          <w:rFonts w:cs="Arial"/>
          <w:sz w:val="22"/>
        </w:rPr>
        <w:t>They are pronounced differently when the first letter is capitalized.</w:t>
      </w:r>
    </w:p>
    <w:p w:rsidR="005B53DE" w:rsidRPr="00F75197" w:rsidRDefault="005B53DE">
      <w:pPr>
        <w:rPr>
          <w:rFonts w:cs="Arial"/>
          <w:sz w:val="22"/>
        </w:rPr>
      </w:pPr>
    </w:p>
    <w:sectPr w:rsidR="005B53DE" w:rsidRPr="00F75197" w:rsidSect="008A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1040"/>
    <w:rsid w:val="00087379"/>
    <w:rsid w:val="00380F17"/>
    <w:rsid w:val="00386577"/>
    <w:rsid w:val="00591040"/>
    <w:rsid w:val="005B53DE"/>
    <w:rsid w:val="00735C81"/>
    <w:rsid w:val="008A2BA5"/>
    <w:rsid w:val="00BB4901"/>
    <w:rsid w:val="00E01423"/>
    <w:rsid w:val="00F043A0"/>
    <w:rsid w:val="00F7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17"/>
    <w:pPr>
      <w:spacing w:before="0"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br\AppData\Roaming\Microsoft\Templates\db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db_letterhead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2021-08-28T19:50:00Z</dcterms:created>
  <dcterms:modified xsi:type="dcterms:W3CDTF">2021-08-28T20:13:00Z</dcterms:modified>
</cp:coreProperties>
</file>